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738"/>
        <w:gridCol w:w="2515"/>
        <w:gridCol w:w="1276"/>
        <w:gridCol w:w="220"/>
        <w:gridCol w:w="772"/>
        <w:gridCol w:w="1654"/>
      </w:tblGrid>
      <w:tr w:rsidR="009D314D" w:rsidRPr="00E1606B" w:rsidTr="00AB1891">
        <w:trPr>
          <w:trHeight w:hRule="exact" w:val="567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1156" w:rsidRPr="009C2205" w:rsidRDefault="000666D5" w:rsidP="00B7485B">
            <w:pPr>
              <w:rPr>
                <w:rFonts w:ascii="HGS教科書体" w:eastAsia="HGS教科書体"/>
                <w:b/>
                <w:sz w:val="28"/>
                <w:szCs w:val="28"/>
              </w:rPr>
            </w:pPr>
            <w:r w:rsidRPr="009C2205">
              <w:rPr>
                <w:rFonts w:ascii="HGS教科書体" w:eastAsia="HGS教科書体" w:hint="eastAsia"/>
                <w:b/>
                <w:sz w:val="28"/>
                <w:szCs w:val="28"/>
              </w:rPr>
              <w:t>※</w:t>
            </w:r>
            <w:r w:rsidRPr="009C2205">
              <w:rPr>
                <w:rFonts w:asciiTheme="majorEastAsia" w:eastAsiaTheme="majorEastAsia" w:hAnsiTheme="majorEastAsia" w:hint="eastAsia"/>
                <w:sz w:val="28"/>
                <w:szCs w:val="28"/>
              </w:rPr>
              <w:t>お問合わせ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000000" w:themeColor="text1"/>
            </w:tcBorders>
            <w:vAlign w:val="center"/>
          </w:tcPr>
          <w:p w:rsidR="00671156" w:rsidRPr="00A22B5B" w:rsidRDefault="00A22B5B" w:rsidP="00B7485B">
            <w:pPr>
              <w:ind w:firstLineChars="100" w:firstLine="200"/>
              <w:rPr>
                <w:rFonts w:ascii="AR P教科書体M" w:eastAsia="AR P教科書体M"/>
                <w:sz w:val="20"/>
                <w:szCs w:val="20"/>
              </w:rPr>
            </w:pPr>
            <w:r w:rsidRPr="00A22B5B">
              <w:rPr>
                <w:rFonts w:ascii="AR P教科書体M" w:eastAsia="AR P教科書体M" w:hint="eastAsia"/>
                <w:sz w:val="20"/>
                <w:szCs w:val="20"/>
              </w:rPr>
              <w:t>どちらかに○</w:t>
            </w:r>
          </w:p>
        </w:tc>
        <w:tc>
          <w:tcPr>
            <w:tcW w:w="2515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671156" w:rsidRPr="009C2205" w:rsidRDefault="000666D5">
            <w:pPr>
              <w:rPr>
                <w:rFonts w:ascii="HGS教科書体" w:eastAsia="HGS教科書体"/>
                <w:b/>
                <w:sz w:val="28"/>
                <w:szCs w:val="28"/>
              </w:rPr>
            </w:pPr>
            <w:r w:rsidRPr="009C2205">
              <w:rPr>
                <w:rFonts w:ascii="HGS教科書体" w:eastAsia="HGS教科書体" w:hint="eastAsia"/>
                <w:b/>
                <w:sz w:val="28"/>
                <w:szCs w:val="28"/>
              </w:rPr>
              <w:t>※</w:t>
            </w:r>
            <w:r w:rsidRPr="009C2205">
              <w:rPr>
                <w:rFonts w:asciiTheme="majorEastAsia" w:eastAsiaTheme="majorEastAsia" w:hAnsiTheme="majorEastAsia" w:hint="eastAsia"/>
                <w:sz w:val="28"/>
                <w:szCs w:val="28"/>
              </w:rPr>
              <w:t>お見積り</w:t>
            </w:r>
            <w:r w:rsidR="00B7485B" w:rsidRPr="009C2205">
              <w:rPr>
                <w:rFonts w:asciiTheme="majorEastAsia" w:eastAsiaTheme="majorEastAsia" w:hAnsiTheme="majorEastAsia" w:hint="eastAsia"/>
                <w:sz w:val="28"/>
                <w:szCs w:val="28"/>
              </w:rPr>
              <w:t>依頼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71156" w:rsidRDefault="00E1606B" w:rsidP="00E1606B">
            <w:pPr>
              <w:wordWrap w:val="0"/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送信日付　　　　</w:t>
            </w:r>
            <w:r w:rsidR="00671156">
              <w:rPr>
                <w:rFonts w:ascii="HGS教科書体" w:eastAsia="HGS教科書体" w:hint="eastAsia"/>
              </w:rPr>
              <w:t>年    月    日</w:t>
            </w:r>
          </w:p>
        </w:tc>
      </w:tr>
      <w:tr w:rsidR="00D303FB" w:rsidTr="00D303FB">
        <w:trPr>
          <w:jc w:val="center"/>
        </w:trPr>
        <w:tc>
          <w:tcPr>
            <w:tcW w:w="8766" w:type="dxa"/>
            <w:gridSpan w:val="6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303FB" w:rsidRPr="00927A15" w:rsidRDefault="00D303FB" w:rsidP="00927A1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S教科書体" w:eastAsia="HGS教科書体"/>
              </w:rPr>
            </w:pPr>
          </w:p>
          <w:p w:rsidR="00D303FB" w:rsidRDefault="00D303FB" w:rsidP="00927A15">
            <w:pPr>
              <w:pStyle w:val="a4"/>
              <w:ind w:leftChars="0" w:left="5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男性</w:t>
            </w:r>
          </w:p>
          <w:p w:rsidR="00D303FB" w:rsidRPr="00927A15" w:rsidRDefault="00D303FB" w:rsidP="00927A15">
            <w:pPr>
              <w:pStyle w:val="a4"/>
              <w:ind w:leftChars="0" w:left="5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女性</w:t>
            </w:r>
          </w:p>
        </w:tc>
      </w:tr>
      <w:tr w:rsidR="00D303FB" w:rsidTr="00D303FB">
        <w:trPr>
          <w:trHeight w:val="894"/>
          <w:jc w:val="center"/>
        </w:trPr>
        <w:tc>
          <w:tcPr>
            <w:tcW w:w="7774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6A6A6" w:themeColor="background1" w:themeShade="A6"/>
            </w:tcBorders>
          </w:tcPr>
          <w:p w:rsidR="00D303FB" w:rsidRPr="00CB455D" w:rsidRDefault="00D303FB" w:rsidP="00CB455D">
            <w:pPr>
              <w:rPr>
                <w:rFonts w:ascii="HGS教科書体" w:eastAsia="HGS教科書体"/>
                <w:sz w:val="44"/>
                <w:szCs w:val="44"/>
              </w:rPr>
            </w:pPr>
            <w:r>
              <w:rPr>
                <w:rFonts w:ascii="HGS教科書体" w:eastAsia="HGS教科書体" w:hint="eastAsia"/>
              </w:rPr>
              <w:t>お名前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:rsidR="00D303FB" w:rsidRPr="00B7485B" w:rsidRDefault="00D303FB" w:rsidP="00B7485B">
            <w:pPr>
              <w:ind w:firstLineChars="50" w:firstLine="160"/>
              <w:rPr>
                <w:rFonts w:ascii="HGS教科書体" w:eastAsia="HGS教科書体"/>
                <w:sz w:val="32"/>
                <w:szCs w:val="32"/>
              </w:rPr>
            </w:pPr>
            <w:r w:rsidRPr="00435CFC">
              <w:rPr>
                <w:rFonts w:ascii="HGS教科書体" w:eastAsia="HGS教科書体" w:hint="eastAsia"/>
                <w:color w:val="BFBFBF" w:themeColor="background1" w:themeShade="BF"/>
                <w:sz w:val="32"/>
                <w:szCs w:val="32"/>
              </w:rPr>
              <w:t>印</w:t>
            </w:r>
          </w:p>
        </w:tc>
        <w:tc>
          <w:tcPr>
            <w:tcW w:w="1654" w:type="dxa"/>
            <w:vMerge/>
            <w:tcBorders>
              <w:left w:val="single" w:sz="8" w:space="0" w:color="000000" w:themeColor="text1"/>
              <w:bottom w:val="single" w:sz="18" w:space="0" w:color="auto"/>
            </w:tcBorders>
            <w:vAlign w:val="center"/>
          </w:tcPr>
          <w:p w:rsidR="00D303FB" w:rsidRDefault="00D303FB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D303FB" w:rsidRPr="000666D5" w:rsidTr="00D303FB">
        <w:trPr>
          <w:cantSplit/>
          <w:trHeight w:val="1134"/>
          <w:jc w:val="center"/>
        </w:trPr>
        <w:tc>
          <w:tcPr>
            <w:tcW w:w="10420" w:type="dxa"/>
            <w:gridSpan w:val="7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</w:tcBorders>
          </w:tcPr>
          <w:p w:rsidR="00D303FB" w:rsidRDefault="00D303FB" w:rsidP="00E70BFE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ご依頼内容</w:t>
            </w:r>
          </w:p>
          <w:p w:rsidR="00D303FB" w:rsidRPr="009D314D" w:rsidRDefault="00D303FB" w:rsidP="00E70BFE">
            <w:pPr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E63355" w:rsidRPr="00E63355">
              <w:rPr>
                <w:rFonts w:ascii="HGS教科書体" w:eastAsia="HGS教科書体" w:hint="eastAsia"/>
                <w:sz w:val="24"/>
                <w:szCs w:val="24"/>
              </w:rPr>
              <w:t>お引越し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E63355" w:rsidRPr="00E63355">
              <w:rPr>
                <w:rFonts w:ascii="HGS教科書体" w:eastAsia="HGS教科書体" w:hint="eastAsia"/>
                <w:sz w:val="24"/>
                <w:szCs w:val="24"/>
              </w:rPr>
              <w:t>家具の移動・組立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E63355" w:rsidRPr="00E63355">
              <w:rPr>
                <w:rFonts w:ascii="HGS教科書体" w:eastAsia="HGS教科書体" w:hint="eastAsia"/>
                <w:sz w:val="24"/>
                <w:szCs w:val="24"/>
              </w:rPr>
              <w:t>庭木の剪定・伐採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bookmarkStart w:id="0" w:name="_GoBack"/>
            <w:bookmarkEnd w:id="0"/>
            <w:r w:rsidR="00E63355" w:rsidRPr="00E63355">
              <w:rPr>
                <w:rFonts w:ascii="HGS教科書体" w:eastAsia="HGS教科書体" w:hint="eastAsia"/>
                <w:sz w:val="24"/>
                <w:szCs w:val="24"/>
              </w:rPr>
              <w:t>草刈・草抜き・防草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E63355" w:rsidRPr="00E63355">
              <w:rPr>
                <w:rFonts w:ascii="HGS教科書体" w:eastAsia="HGS教科書体" w:hint="eastAsia"/>
                <w:sz w:val="24"/>
                <w:szCs w:val="24"/>
              </w:rPr>
              <w:t>不用品回収</w:t>
            </w:r>
            <w:r w:rsidR="00E70BFE"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E63355" w:rsidRPr="00E63355">
              <w:rPr>
                <w:rFonts w:ascii="HGS教科書体" w:eastAsia="HGS教科書体" w:hint="eastAsia"/>
                <w:sz w:val="24"/>
                <w:szCs w:val="24"/>
              </w:rPr>
              <w:t>ハウスクリーニング</w:t>
            </w:r>
            <w:r w:rsidR="00E70BFE"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E63355" w:rsidRPr="00E63355">
              <w:rPr>
                <w:rFonts w:ascii="HGS教科書体" w:eastAsia="HGS教科書体" w:hint="eastAsia"/>
                <w:sz w:val="24"/>
                <w:szCs w:val="24"/>
              </w:rPr>
              <w:t>水のトラブル</w:t>
            </w:r>
            <w:r w:rsidR="00E70BFE"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E63355" w:rsidRPr="00E63355">
              <w:rPr>
                <w:rFonts w:ascii="HGS教科書体" w:eastAsia="HGS教科書体" w:hint="eastAsia"/>
                <w:sz w:val="24"/>
                <w:szCs w:val="24"/>
              </w:rPr>
              <w:t>住まいの修繕</w:t>
            </w:r>
            <w:r w:rsidR="00E70BFE"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E63355" w:rsidRPr="00E63355">
              <w:rPr>
                <w:rFonts w:ascii="HGS教科書体" w:eastAsia="HGS教科書体" w:hint="eastAsia"/>
                <w:sz w:val="24"/>
                <w:szCs w:val="24"/>
              </w:rPr>
              <w:t>害虫駆除□害獣駆除□何でも便利サービス</w:t>
            </w:r>
          </w:p>
          <w:p w:rsidR="00D303FB" w:rsidRPr="00D13BF6" w:rsidRDefault="00D303FB" w:rsidP="00E70BFE">
            <w:pPr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（その他の場合：　　　　　　　　　　　　　　　　　　　　　　　　　　　　）</w:t>
            </w:r>
          </w:p>
        </w:tc>
      </w:tr>
      <w:tr w:rsidR="00D303FB" w:rsidTr="00B84363">
        <w:trPr>
          <w:jc w:val="center"/>
        </w:trPr>
        <w:tc>
          <w:tcPr>
            <w:tcW w:w="7994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2426" w:type="dxa"/>
            <w:gridSpan w:val="2"/>
            <w:tcBorders>
              <w:top w:val="single" w:sz="18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D303FB" w:rsidTr="00E41A2B">
        <w:trPr>
          <w:trHeight w:val="75"/>
          <w:jc w:val="center"/>
        </w:trPr>
        <w:tc>
          <w:tcPr>
            <w:tcW w:w="7994" w:type="dxa"/>
            <w:gridSpan w:val="5"/>
            <w:vMerge w:val="restart"/>
            <w:tcBorders>
              <w:top w:val="dashSmallGap" w:sz="4" w:space="0" w:color="auto"/>
              <w:left w:val="single" w:sz="18" w:space="0" w:color="000000" w:themeColor="text1"/>
              <w:right w:val="single" w:sz="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現場住所(〒   -    )</w:t>
            </w: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D303FB" w:rsidTr="00E41A2B">
        <w:trPr>
          <w:trHeight w:val="74"/>
          <w:jc w:val="center"/>
        </w:trPr>
        <w:tc>
          <w:tcPr>
            <w:tcW w:w="7994" w:type="dxa"/>
            <w:gridSpan w:val="5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     -     -</w:t>
            </w:r>
          </w:p>
        </w:tc>
      </w:tr>
      <w:tr w:rsidR="00D303FB" w:rsidTr="00D303FB">
        <w:trPr>
          <w:trHeight w:val="74"/>
          <w:jc w:val="center"/>
        </w:trPr>
        <w:tc>
          <w:tcPr>
            <w:tcW w:w="7994" w:type="dxa"/>
            <w:gridSpan w:val="5"/>
            <w:vMerge/>
            <w:tcBorders>
              <w:left w:val="single" w:sz="18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D303FB" w:rsidTr="00D303FB">
        <w:trPr>
          <w:trHeight w:val="154"/>
          <w:jc w:val="center"/>
        </w:trPr>
        <w:tc>
          <w:tcPr>
            <w:tcW w:w="7994" w:type="dxa"/>
            <w:gridSpan w:val="5"/>
            <w:tcBorders>
              <w:top w:val="single" w:sz="18" w:space="0" w:color="auto"/>
              <w:left w:val="single" w:sz="1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18" w:space="0" w:color="auto"/>
              <w:left w:val="single" w:sz="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D303FB" w:rsidTr="00295D25">
        <w:trPr>
          <w:trHeight w:hRule="exact" w:val="153"/>
          <w:jc w:val="center"/>
        </w:trPr>
        <w:tc>
          <w:tcPr>
            <w:tcW w:w="7994" w:type="dxa"/>
            <w:gridSpan w:val="5"/>
            <w:vMerge w:val="restart"/>
            <w:tcBorders>
              <w:top w:val="dashSmallGap" w:sz="4" w:space="0" w:color="auto"/>
              <w:left w:val="single" w:sz="18" w:space="0" w:color="000000" w:themeColor="text1"/>
              <w:right w:val="single" w:sz="8" w:space="0" w:color="000000" w:themeColor="text1"/>
            </w:tcBorders>
          </w:tcPr>
          <w:p w:rsidR="00D303FB" w:rsidRDefault="00D303FB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引越し先(〒   -    )</w:t>
            </w:r>
          </w:p>
          <w:p w:rsidR="00D303FB" w:rsidRDefault="00D303FB" w:rsidP="000666D5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  <w:p w:rsidR="00D303FB" w:rsidRDefault="00D303FB" w:rsidP="000666D5">
            <w:pPr>
              <w:jc w:val="right"/>
              <w:rPr>
                <w:rFonts w:ascii="HGS教科書体" w:eastAsia="HGS教科書体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お引越しをする</w:t>
            </w:r>
            <w:r w:rsidRPr="00006874">
              <w:rPr>
                <w:rFonts w:ascii="HGS教科書体" w:eastAsia="HGS教科書体" w:hint="eastAsia"/>
                <w:sz w:val="16"/>
                <w:szCs w:val="16"/>
              </w:rPr>
              <w:t>場合のみ記入)</w:t>
            </w:r>
          </w:p>
        </w:tc>
        <w:tc>
          <w:tcPr>
            <w:tcW w:w="2426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</w:p>
        </w:tc>
      </w:tr>
      <w:tr w:rsidR="00D303FB" w:rsidTr="00295D25">
        <w:trPr>
          <w:trHeight w:hRule="exact" w:val="510"/>
          <w:jc w:val="center"/>
        </w:trPr>
        <w:tc>
          <w:tcPr>
            <w:tcW w:w="7994" w:type="dxa"/>
            <w:gridSpan w:val="5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D303FB" w:rsidRPr="00006874" w:rsidRDefault="00D303FB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D303FB" w:rsidTr="00295D25">
        <w:trPr>
          <w:trHeight w:hRule="exact" w:val="510"/>
          <w:jc w:val="center"/>
        </w:trPr>
        <w:tc>
          <w:tcPr>
            <w:tcW w:w="7994" w:type="dxa"/>
            <w:gridSpan w:val="5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781"/>
        <w:gridCol w:w="851"/>
        <w:gridCol w:w="2788"/>
      </w:tblGrid>
      <w:tr w:rsidR="004A0BCD" w:rsidTr="00DD7553">
        <w:trPr>
          <w:trHeight w:hRule="exact" w:val="340"/>
        </w:trPr>
        <w:tc>
          <w:tcPr>
            <w:tcW w:w="6781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FFFFFF" w:themeFill="background1"/>
          </w:tcPr>
          <w:p w:rsidR="004A0BCD" w:rsidRDefault="000666D5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品目またはご相談内容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A0BCD" w:rsidRDefault="000666D5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数</w:t>
            </w:r>
          </w:p>
        </w:tc>
        <w:tc>
          <w:tcPr>
            <w:tcW w:w="27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4A0BCD" w:rsidRDefault="000666D5" w:rsidP="000666D5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おおよその寸法</w:t>
            </w:r>
          </w:p>
        </w:tc>
      </w:tr>
      <w:tr w:rsidR="004A0BCD" w:rsidTr="006822AA">
        <w:trPr>
          <w:trHeight w:val="453"/>
        </w:trPr>
        <w:tc>
          <w:tcPr>
            <w:tcW w:w="6781" w:type="dxa"/>
            <w:tcBorders>
              <w:top w:val="single" w:sz="8" w:space="0" w:color="000000" w:themeColor="text1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04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6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6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3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4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06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8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03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0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6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08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9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2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2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8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6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1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8493"/>
      </w:tblGrid>
      <w:tr w:rsidR="005A63F8" w:rsidTr="00661A35">
        <w:trPr>
          <w:trHeight w:hRule="exact" w:val="284"/>
        </w:trPr>
        <w:tc>
          <w:tcPr>
            <w:tcW w:w="1973" w:type="dxa"/>
            <w:vMerge w:val="restart"/>
            <w:vAlign w:val="center"/>
          </w:tcPr>
          <w:p w:rsidR="005A63F8" w:rsidRDefault="00661A35" w:rsidP="00661A35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ご記入方法</w:t>
            </w:r>
          </w:p>
        </w:tc>
        <w:tc>
          <w:tcPr>
            <w:tcW w:w="8493" w:type="dxa"/>
          </w:tcPr>
          <w:p w:rsidR="005A63F8" w:rsidRPr="005A63F8" w:rsidRDefault="005A63F8" w:rsidP="00DD7553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1.</w:t>
            </w:r>
            <w:r w:rsidR="00DD7553">
              <w:rPr>
                <w:rFonts w:ascii="HGS教科書体" w:eastAsia="HGS教科書体" w:hint="eastAsia"/>
                <w:sz w:val="16"/>
                <w:szCs w:val="16"/>
              </w:rPr>
              <w:t>濃い色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の筆記具で</w:t>
            </w:r>
            <w:r w:rsidR="00DD7553">
              <w:rPr>
                <w:rFonts w:ascii="HGS教科書体" w:eastAsia="HGS教科書体" w:hint="eastAsia"/>
                <w:sz w:val="16"/>
                <w:szCs w:val="16"/>
              </w:rPr>
              <w:t>ご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記入</w:t>
            </w:r>
            <w:r w:rsidR="00DD7553">
              <w:rPr>
                <w:rFonts w:ascii="HGS教科書体" w:eastAsia="HGS教科書体" w:hint="eastAsia"/>
                <w:sz w:val="16"/>
                <w:szCs w:val="16"/>
              </w:rPr>
              <w:t>ください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。</w:t>
            </w:r>
          </w:p>
        </w:tc>
      </w:tr>
      <w:tr w:rsidR="005A63F8" w:rsidTr="00661A35">
        <w:trPr>
          <w:trHeight w:hRule="exact" w:val="284"/>
        </w:trPr>
        <w:tc>
          <w:tcPr>
            <w:tcW w:w="1973" w:type="dxa"/>
            <w:vMerge/>
          </w:tcPr>
          <w:p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493" w:type="dxa"/>
          </w:tcPr>
          <w:p w:rsidR="005A63F8" w:rsidRPr="005A63F8" w:rsidRDefault="005A63F8" w:rsidP="00FA4650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2.</w:t>
            </w:r>
            <w:r w:rsidR="001666CB">
              <w:rPr>
                <w:rFonts w:ascii="HGS教科書体" w:eastAsia="HGS教科書体" w:hint="eastAsia"/>
                <w:sz w:val="16"/>
                <w:szCs w:val="16"/>
              </w:rPr>
              <w:t>現地でのお見積りをご希望の場合には、品目などはご記入不要です。</w:t>
            </w:r>
          </w:p>
        </w:tc>
      </w:tr>
      <w:tr w:rsidR="005A63F8" w:rsidTr="00661A35">
        <w:trPr>
          <w:trHeight w:hRule="exact" w:val="284"/>
        </w:trPr>
        <w:tc>
          <w:tcPr>
            <w:tcW w:w="1973" w:type="dxa"/>
            <w:vMerge/>
          </w:tcPr>
          <w:p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493" w:type="dxa"/>
          </w:tcPr>
          <w:p w:rsidR="005A63F8" w:rsidRDefault="005A63F8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3.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※印のところは○でかこ</w:t>
            </w:r>
            <w:r w:rsidR="00DD7553">
              <w:rPr>
                <w:rFonts w:ascii="HGS教科書体" w:eastAsia="HGS教科書体" w:hint="eastAsia"/>
                <w:sz w:val="16"/>
                <w:szCs w:val="16"/>
              </w:rPr>
              <w:t>んでください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。</w:t>
            </w:r>
          </w:p>
          <w:p w:rsidR="00A40787" w:rsidRPr="005A63F8" w:rsidRDefault="00A40787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A40787" w:rsidTr="00661A35">
        <w:trPr>
          <w:trHeight w:hRule="exact" w:val="284"/>
        </w:trPr>
        <w:tc>
          <w:tcPr>
            <w:tcW w:w="1973" w:type="dxa"/>
          </w:tcPr>
          <w:p w:rsidR="00A40787" w:rsidRDefault="00661A35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ご注意</w:t>
            </w:r>
          </w:p>
        </w:tc>
        <w:tc>
          <w:tcPr>
            <w:tcW w:w="8493" w:type="dxa"/>
          </w:tcPr>
          <w:p w:rsidR="00A40787" w:rsidRPr="005A63F8" w:rsidRDefault="00661A35" w:rsidP="00661A35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●押印されていないお申込みは、お受け出来ない場合がありますのでご注意ください。</w:t>
            </w:r>
          </w:p>
        </w:tc>
      </w:tr>
    </w:tbl>
    <w:p w:rsidR="005A63F8" w:rsidRDefault="005A63F8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891FA0" w:rsidRPr="00D13BF6" w:rsidRDefault="00891FA0" w:rsidP="00891FA0">
      <w:pPr>
        <w:rPr>
          <w:rFonts w:ascii="HGS教科書体" w:eastAsia="HGS教科書体"/>
        </w:rPr>
      </w:pPr>
    </w:p>
    <w:p w:rsidR="00891FA0" w:rsidRPr="00891FA0" w:rsidRDefault="00E63355" w:rsidP="00E70BFE">
      <w:pPr>
        <w:ind w:firstLineChars="500" w:firstLine="2400"/>
        <w:rPr>
          <w:rFonts w:ascii="HGS教科書体" w:eastAsia="HGS教科書体"/>
          <w:sz w:val="48"/>
          <w:szCs w:val="48"/>
        </w:rPr>
      </w:pPr>
      <w:r>
        <w:rPr>
          <w:rFonts w:ascii="HGS教科書体" w:eastAsia="HGS教科書体" w:hint="eastAsia"/>
          <w:sz w:val="48"/>
          <w:szCs w:val="48"/>
        </w:rPr>
        <w:t>便利屋</w:t>
      </w:r>
      <w:r w:rsidR="00891FA0" w:rsidRPr="00891FA0">
        <w:rPr>
          <w:rFonts w:ascii="HGS教科書体" w:eastAsia="HGS教科書体" w:hint="eastAsia"/>
          <w:sz w:val="48"/>
          <w:szCs w:val="48"/>
        </w:rPr>
        <w:t>ファクス送信票</w:t>
      </w:r>
      <w:r w:rsidR="004438E3">
        <w:rPr>
          <w:rFonts w:ascii="HGS教科書体" w:eastAsia="HGS教科書体" w:hint="eastAsia"/>
          <w:sz w:val="48"/>
          <w:szCs w:val="48"/>
        </w:rPr>
        <w:t xml:space="preserve">　　</w:t>
      </w: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26"/>
        <w:gridCol w:w="8094"/>
      </w:tblGrid>
      <w:tr w:rsidR="000B6142" w:rsidTr="00320218">
        <w:trPr>
          <w:trHeight w:val="829"/>
        </w:trPr>
        <w:tc>
          <w:tcPr>
            <w:tcW w:w="2326" w:type="dxa"/>
          </w:tcPr>
          <w:p w:rsidR="000B6142" w:rsidRDefault="00CD1AD9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送付先</w:t>
            </w:r>
          </w:p>
        </w:tc>
        <w:tc>
          <w:tcPr>
            <w:tcW w:w="8094" w:type="dxa"/>
          </w:tcPr>
          <w:p w:rsidR="000B6142" w:rsidRPr="00CD1AD9" w:rsidRDefault="00CD1AD9">
            <w:pPr>
              <w:rPr>
                <w:rFonts w:ascii="AR丸ゴシック体M" w:eastAsia="AR丸ゴシック体M" w:hAnsi="AR P丸ゴシック体E"/>
                <w:b/>
                <w:sz w:val="52"/>
                <w:szCs w:val="52"/>
              </w:rPr>
            </w:pPr>
            <w:r w:rsidRPr="00CD1AD9">
              <w:rPr>
                <w:rFonts w:ascii="AR丸ゴシック体M" w:eastAsia="AR丸ゴシック体M" w:hAnsi="AR P丸ゴシック体E" w:hint="eastAsia"/>
                <w:b/>
                <w:sz w:val="52"/>
                <w:szCs w:val="52"/>
              </w:rPr>
              <w:t>中日グリーンサービス宛て</w:t>
            </w:r>
          </w:p>
        </w:tc>
      </w:tr>
      <w:tr w:rsidR="000B6142" w:rsidTr="00320218">
        <w:trPr>
          <w:trHeight w:val="837"/>
        </w:trPr>
        <w:tc>
          <w:tcPr>
            <w:tcW w:w="2326" w:type="dxa"/>
          </w:tcPr>
          <w:p w:rsidR="000B6142" w:rsidRDefault="00CD1AD9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FAX番号</w:t>
            </w:r>
          </w:p>
        </w:tc>
        <w:tc>
          <w:tcPr>
            <w:tcW w:w="8094" w:type="dxa"/>
          </w:tcPr>
          <w:p w:rsidR="000B6142" w:rsidRPr="00CD1AD9" w:rsidRDefault="00CD1AD9">
            <w:pPr>
              <w:rPr>
                <w:rFonts w:ascii="ＤＦＧ極太丸ゴシック体" w:eastAsia="ＤＦＧ極太丸ゴシック体" w:hAnsi="AR P丸ゴシック体E"/>
                <w:b/>
                <w:sz w:val="72"/>
                <w:szCs w:val="72"/>
              </w:rPr>
            </w:pPr>
            <w:r w:rsidRPr="00CD1AD9">
              <w:rPr>
                <w:rFonts w:ascii="ＤＦＧ極太丸ゴシック体" w:eastAsia="ＤＦＧ極太丸ゴシック体" w:hAnsi="AR P丸ゴシック体E" w:hint="eastAsia"/>
                <w:b/>
                <w:sz w:val="72"/>
                <w:szCs w:val="72"/>
              </w:rPr>
              <w:t>0594-24-8858</w:t>
            </w:r>
          </w:p>
        </w:tc>
      </w:tr>
    </w:tbl>
    <w:p w:rsidR="000B6142" w:rsidRDefault="000B6142" w:rsidP="00C40574">
      <w:pPr>
        <w:spacing w:line="120" w:lineRule="exact"/>
        <w:rPr>
          <w:rFonts w:ascii="HGS教科書体" w:eastAsia="HGS教科書体"/>
        </w:rPr>
      </w:pPr>
    </w:p>
    <w:p w:rsidR="00A40787" w:rsidRDefault="00A40787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420"/>
      </w:tblGrid>
      <w:tr w:rsidR="00C40574" w:rsidTr="00891FA0">
        <w:tc>
          <w:tcPr>
            <w:tcW w:w="10420" w:type="dxa"/>
          </w:tcPr>
          <w:p w:rsidR="00C40574" w:rsidRPr="00D13BF6" w:rsidRDefault="00CD1AD9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送信枚数（この用紙を含む）</w:t>
            </w:r>
          </w:p>
          <w:p w:rsidR="00C40574" w:rsidRPr="00CD1AD9" w:rsidRDefault="00CD1AD9">
            <w:pPr>
              <w:rPr>
                <w:rFonts w:ascii="HGS教科書体" w:eastAsia="HGS教科書体"/>
                <w:sz w:val="36"/>
                <w:szCs w:val="36"/>
              </w:rPr>
            </w:pPr>
            <w:r>
              <w:rPr>
                <w:rFonts w:ascii="HGS教科書体" w:eastAsia="HGS教科書体" w:hint="eastAsia"/>
              </w:rPr>
              <w:t xml:space="preserve">　　　　　　　</w:t>
            </w:r>
            <w:r w:rsidRPr="00CD1AD9">
              <w:rPr>
                <w:rFonts w:ascii="HGS教科書体" w:eastAsia="HGS教科書体" w:hint="eastAsia"/>
                <w:sz w:val="36"/>
                <w:szCs w:val="36"/>
              </w:rPr>
              <w:t>枚</w:t>
            </w:r>
          </w:p>
          <w:p w:rsidR="00C40574" w:rsidRPr="00D13BF6" w:rsidRDefault="00C40574">
            <w:pPr>
              <w:rPr>
                <w:rFonts w:ascii="HGS教科書体" w:eastAsia="HGS教科書体"/>
              </w:rPr>
            </w:pPr>
          </w:p>
        </w:tc>
      </w:tr>
    </w:tbl>
    <w:p w:rsidR="004D149F" w:rsidRDefault="004D149F" w:rsidP="004D149F">
      <w:pPr>
        <w:wordWrap w:val="0"/>
        <w:jc w:val="right"/>
        <w:rPr>
          <w:rFonts w:ascii="HGS教科書体" w:eastAsia="HGS教科書体"/>
        </w:rPr>
      </w:pPr>
    </w:p>
    <w:p w:rsidR="004D149F" w:rsidRDefault="004D149F" w:rsidP="004D149F">
      <w:pPr>
        <w:wordWrap w:val="0"/>
        <w:jc w:val="right"/>
        <w:rPr>
          <w:rFonts w:ascii="HGS教科書体" w:eastAsia="HGS教科書体"/>
        </w:rPr>
      </w:pPr>
      <w:r>
        <w:rPr>
          <w:rFonts w:ascii="HGS教科書体" w:eastAsia="HGS教科書体"/>
          <w:noProof/>
        </w:rPr>
        <w:drawing>
          <wp:inline distT="0" distB="0" distL="0" distR="0">
            <wp:extent cx="1930033" cy="23431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007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64" cy="237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S教科書体" w:eastAsia="HGS教科書体" w:hint="eastAsia"/>
        </w:rPr>
        <w:t xml:space="preserve">　　　　　　　　　　　　　　　　　</w:t>
      </w:r>
    </w:p>
    <w:sectPr w:rsidR="004D149F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5E" w:rsidRDefault="0092055E" w:rsidP="007D487D">
      <w:r>
        <w:separator/>
      </w:r>
    </w:p>
  </w:endnote>
  <w:endnote w:type="continuationSeparator" w:id="0">
    <w:p w:rsidR="0092055E" w:rsidRDefault="0092055E" w:rsidP="007D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 P教科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ＦＧ極太丸ゴシック体">
    <w:panose1 w:val="020F0A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5E" w:rsidRDefault="0092055E" w:rsidP="007D487D">
      <w:r>
        <w:separator/>
      </w:r>
    </w:p>
  </w:footnote>
  <w:footnote w:type="continuationSeparator" w:id="0">
    <w:p w:rsidR="0092055E" w:rsidRDefault="0092055E" w:rsidP="007D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D5"/>
    <w:rsid w:val="00006874"/>
    <w:rsid w:val="000666D5"/>
    <w:rsid w:val="000B6142"/>
    <w:rsid w:val="000D35DB"/>
    <w:rsid w:val="0011517A"/>
    <w:rsid w:val="001666CB"/>
    <w:rsid w:val="002568D8"/>
    <w:rsid w:val="00320218"/>
    <w:rsid w:val="00354B28"/>
    <w:rsid w:val="003F166A"/>
    <w:rsid w:val="00435CFC"/>
    <w:rsid w:val="004438E3"/>
    <w:rsid w:val="00497972"/>
    <w:rsid w:val="004A08B7"/>
    <w:rsid w:val="004A0BCD"/>
    <w:rsid w:val="004D149F"/>
    <w:rsid w:val="005A63F8"/>
    <w:rsid w:val="005D4E78"/>
    <w:rsid w:val="00661A35"/>
    <w:rsid w:val="00671156"/>
    <w:rsid w:val="006822AA"/>
    <w:rsid w:val="00695AEE"/>
    <w:rsid w:val="00785CC1"/>
    <w:rsid w:val="007D487D"/>
    <w:rsid w:val="0086748F"/>
    <w:rsid w:val="008876CA"/>
    <w:rsid w:val="00891FA0"/>
    <w:rsid w:val="0090241B"/>
    <w:rsid w:val="00906A16"/>
    <w:rsid w:val="00912CE9"/>
    <w:rsid w:val="00916D62"/>
    <w:rsid w:val="0092055E"/>
    <w:rsid w:val="00927A15"/>
    <w:rsid w:val="00945B91"/>
    <w:rsid w:val="009C2205"/>
    <w:rsid w:val="009D314D"/>
    <w:rsid w:val="009F12E6"/>
    <w:rsid w:val="00A05BB6"/>
    <w:rsid w:val="00A22B5B"/>
    <w:rsid w:val="00A40787"/>
    <w:rsid w:val="00A5051D"/>
    <w:rsid w:val="00AB1891"/>
    <w:rsid w:val="00AD7DD9"/>
    <w:rsid w:val="00B7485B"/>
    <w:rsid w:val="00B8017B"/>
    <w:rsid w:val="00BB6D54"/>
    <w:rsid w:val="00C02A8C"/>
    <w:rsid w:val="00C31000"/>
    <w:rsid w:val="00C40574"/>
    <w:rsid w:val="00C97134"/>
    <w:rsid w:val="00CB455D"/>
    <w:rsid w:val="00CC7C53"/>
    <w:rsid w:val="00CD1AD9"/>
    <w:rsid w:val="00D13BF6"/>
    <w:rsid w:val="00D303FB"/>
    <w:rsid w:val="00D61009"/>
    <w:rsid w:val="00DC7727"/>
    <w:rsid w:val="00DD7553"/>
    <w:rsid w:val="00E1606B"/>
    <w:rsid w:val="00E52FBD"/>
    <w:rsid w:val="00E63355"/>
    <w:rsid w:val="00E70BFE"/>
    <w:rsid w:val="00F4537B"/>
    <w:rsid w:val="00F73B9A"/>
    <w:rsid w:val="00F75C71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E37529-63BC-4CCB-9ACC-12169806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75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87D"/>
  </w:style>
  <w:style w:type="paragraph" w:styleId="a9">
    <w:name w:val="footer"/>
    <w:basedOn w:val="a"/>
    <w:link w:val="aa"/>
    <w:uiPriority w:val="99"/>
    <w:unhideWhenUsed/>
    <w:rsid w:val="007D4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ada\Documents\&#30495;&#23470;(&#19981;&#29992;&#21697;&#65289;&#26032;&#12496;&#12540;&#12472;&#12519;&#12531;\pdf\faxpaper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3034C-7EFC-4D89-8C26-A28F9C6C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faxpaper.dotx</Template>
  <TotalTime>176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kawada</dc:creator>
  <cp:keywords/>
  <cp:lastModifiedBy>kawada</cp:lastModifiedBy>
  <cp:revision>45</cp:revision>
  <cp:lastPrinted>2019-11-15T10:23:00Z</cp:lastPrinted>
  <dcterms:created xsi:type="dcterms:W3CDTF">2019-10-12T23:27:00Z</dcterms:created>
  <dcterms:modified xsi:type="dcterms:W3CDTF">2020-01-24T02:05:00Z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